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4C1E24" w:rsidRPr="0005296B" w14:paraId="6C119551" w14:textId="77777777" w:rsidTr="00054DF8">
        <w:trPr>
          <w:jc w:val="center"/>
        </w:trPr>
        <w:tc>
          <w:tcPr>
            <w:tcW w:w="8828" w:type="dxa"/>
          </w:tcPr>
          <w:p w14:paraId="1D2D4089" w14:textId="77777777" w:rsidR="004C1E24" w:rsidRPr="0005296B" w:rsidRDefault="004C1E24" w:rsidP="00054DF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296B">
              <w:rPr>
                <w:rFonts w:ascii="Arial" w:hAnsi="Arial" w:cs="Arial"/>
                <w:b/>
                <w:bCs/>
                <w:sz w:val="24"/>
                <w:szCs w:val="24"/>
              </w:rPr>
              <w:t>ORDEN DEL DÍA</w:t>
            </w:r>
          </w:p>
        </w:tc>
      </w:tr>
    </w:tbl>
    <w:p w14:paraId="799A448D" w14:textId="77777777" w:rsidR="004C1E24" w:rsidRDefault="004C1E24" w:rsidP="004C1E24">
      <w:pPr>
        <w:spacing w:before="240" w:line="360" w:lineRule="auto"/>
        <w:jc w:val="both"/>
        <w:rPr>
          <w:rFonts w:ascii="Arial" w:hAnsi="Arial" w:cs="Arial"/>
        </w:rPr>
      </w:pPr>
    </w:p>
    <w:p w14:paraId="2E44C671" w14:textId="77777777" w:rsidR="004C1E24" w:rsidRPr="0005296B" w:rsidRDefault="004C1E24" w:rsidP="004C1E24">
      <w:pPr>
        <w:spacing w:before="240"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 xml:space="preserve">1.- Lista de asistencia, </w:t>
      </w:r>
      <w:r>
        <w:rPr>
          <w:rFonts w:ascii="Arial" w:hAnsi="Arial" w:cs="Arial"/>
        </w:rPr>
        <w:t>y declaración</w:t>
      </w:r>
      <w:r w:rsidRPr="0005296B">
        <w:rPr>
          <w:rFonts w:ascii="Arial" w:hAnsi="Arial" w:cs="Arial"/>
        </w:rPr>
        <w:t xml:space="preserve"> de quorum </w:t>
      </w:r>
      <w:r>
        <w:rPr>
          <w:rFonts w:ascii="Arial" w:hAnsi="Arial" w:cs="Arial"/>
        </w:rPr>
        <w:t>legal.</w:t>
      </w:r>
    </w:p>
    <w:p w14:paraId="1F7DA236" w14:textId="77777777" w:rsidR="004C1E24" w:rsidRPr="0005296B" w:rsidRDefault="004C1E24" w:rsidP="004C1E24">
      <w:pPr>
        <w:spacing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>2.- Aprobación del orden del día.</w:t>
      </w:r>
    </w:p>
    <w:p w14:paraId="31C4BE32" w14:textId="77777777" w:rsidR="004C1E24" w:rsidRPr="0005296B" w:rsidRDefault="004C1E24" w:rsidP="004C1E24">
      <w:pPr>
        <w:spacing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 xml:space="preserve">3.- </w:t>
      </w:r>
      <w:r>
        <w:rPr>
          <w:rFonts w:ascii="Arial" w:hAnsi="Arial" w:cs="Arial"/>
        </w:rPr>
        <w:t xml:space="preserve">Revisión y </w:t>
      </w:r>
      <w:proofErr w:type="spellStart"/>
      <w:r>
        <w:rPr>
          <w:rFonts w:ascii="Arial" w:hAnsi="Arial" w:cs="Arial"/>
        </w:rPr>
        <w:t>dictaminacion</w:t>
      </w:r>
      <w:proofErr w:type="spellEnd"/>
      <w:r>
        <w:rPr>
          <w:rFonts w:ascii="Arial" w:hAnsi="Arial" w:cs="Arial"/>
        </w:rPr>
        <w:t xml:space="preserve"> de la iniciativa que turna a comisión la aprobación del pleno del Ayuntamiento de la suscripción del convenio de aportación de obras de infraestructura y equipamiento como aportación de acciones de urbanización, de la nueva planta de tratamiento modular de aguas residuales (PTAR) numero 3 y colector norte longitud de 1,517.97 metros lineales para su integración a la estructura urbana del Municipio de Zapotlán el Grande, Jalisco, aprobado en Sesión de Ayuntamiento Extraordinaria número 23, en el punto número 4 del orden del día, celebrada el día 20 de julio de 2022, notificada por la Secretaria General mediante oficio NOT/231/2022.</w:t>
      </w:r>
    </w:p>
    <w:p w14:paraId="63C15011" w14:textId="77777777" w:rsidR="004C1E24" w:rsidRPr="0005296B" w:rsidRDefault="004C1E24" w:rsidP="004C1E24">
      <w:pPr>
        <w:spacing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>4.- Asuntos varios.</w:t>
      </w:r>
    </w:p>
    <w:p w14:paraId="0A297618" w14:textId="77777777" w:rsidR="004C1E24" w:rsidRDefault="004C1E24" w:rsidP="004C1E24">
      <w:pPr>
        <w:spacing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>5.- Clausura.</w:t>
      </w:r>
    </w:p>
    <w:p w14:paraId="73A428FE" w14:textId="77777777" w:rsidR="004C1E24" w:rsidRPr="0005296B" w:rsidRDefault="004C1E24" w:rsidP="004C1E24">
      <w:pPr>
        <w:spacing w:line="360" w:lineRule="auto"/>
        <w:jc w:val="both"/>
        <w:rPr>
          <w:rFonts w:ascii="Arial" w:hAnsi="Arial" w:cs="Arial"/>
        </w:rPr>
      </w:pPr>
    </w:p>
    <w:p w14:paraId="7BC593E7" w14:textId="77777777" w:rsidR="004C1E24" w:rsidRDefault="004C1E24" w:rsidP="004C1E24">
      <w:pPr>
        <w:spacing w:line="360" w:lineRule="auto"/>
        <w:jc w:val="both"/>
        <w:rPr>
          <w:rFonts w:ascii="Arial" w:hAnsi="Arial" w:cs="Arial"/>
        </w:rPr>
      </w:pPr>
      <w:r w:rsidRPr="0005296B">
        <w:rPr>
          <w:rFonts w:ascii="Arial" w:hAnsi="Arial" w:cs="Arial"/>
        </w:rPr>
        <w:t xml:space="preserve">Orden del día de la celebración de la Sesión ordinaria No. </w:t>
      </w:r>
      <w:r>
        <w:rPr>
          <w:rFonts w:ascii="Arial" w:hAnsi="Arial" w:cs="Arial"/>
        </w:rPr>
        <w:t>3</w:t>
      </w:r>
      <w:r w:rsidRPr="0005296B">
        <w:rPr>
          <w:rFonts w:ascii="Arial" w:hAnsi="Arial" w:cs="Arial"/>
        </w:rPr>
        <w:t xml:space="preserve"> de la Comisión Edilicia Permanente de</w:t>
      </w:r>
      <w:r>
        <w:rPr>
          <w:rFonts w:ascii="Arial" w:hAnsi="Arial" w:cs="Arial"/>
        </w:rPr>
        <w:t xml:space="preserve"> Agua Potable y Saneamiento</w:t>
      </w:r>
      <w:r w:rsidRPr="0005296B">
        <w:rPr>
          <w:rFonts w:ascii="Arial" w:hAnsi="Arial" w:cs="Arial"/>
        </w:rPr>
        <w:t xml:space="preserve">, llevada a cabo el día </w:t>
      </w:r>
      <w:r>
        <w:rPr>
          <w:rFonts w:ascii="Arial" w:hAnsi="Arial" w:cs="Arial"/>
        </w:rPr>
        <w:t>02</w:t>
      </w:r>
      <w:r w:rsidRPr="0005296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05296B">
        <w:rPr>
          <w:rFonts w:ascii="Arial" w:hAnsi="Arial" w:cs="Arial"/>
        </w:rPr>
        <w:t xml:space="preserve"> del 202</w:t>
      </w:r>
      <w:r>
        <w:rPr>
          <w:rFonts w:ascii="Arial" w:hAnsi="Arial" w:cs="Arial"/>
        </w:rPr>
        <w:t xml:space="preserve">2 </w:t>
      </w:r>
      <w:r w:rsidRPr="0005296B">
        <w:rPr>
          <w:rFonts w:ascii="Arial" w:hAnsi="Arial" w:cs="Arial"/>
        </w:rPr>
        <w:t>a las 1</w:t>
      </w:r>
      <w:r>
        <w:rPr>
          <w:rFonts w:ascii="Arial" w:hAnsi="Arial" w:cs="Arial"/>
        </w:rPr>
        <w:t>7</w:t>
      </w:r>
      <w:r w:rsidRPr="0005296B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05296B">
        <w:rPr>
          <w:rFonts w:ascii="Arial" w:hAnsi="Arial" w:cs="Arial"/>
        </w:rPr>
        <w:t xml:space="preserve">0 horas, en la Sala Juan S Vizcaíno. </w:t>
      </w:r>
    </w:p>
    <w:p w14:paraId="6009042A" w14:textId="77777777" w:rsidR="00157A25" w:rsidRDefault="00157A25" w:rsidP="00157A25">
      <w:pPr>
        <w:jc w:val="both"/>
        <w:rPr>
          <w:rFonts w:ascii="Arial" w:hAnsi="Arial" w:cs="Arial"/>
        </w:rPr>
      </w:pPr>
    </w:p>
    <w:p w14:paraId="35F7D786" w14:textId="77777777" w:rsidR="004A2044" w:rsidRPr="004A2044" w:rsidRDefault="004A2044" w:rsidP="004A2044"/>
    <w:sectPr w:rsidR="004A2044" w:rsidRPr="004A2044" w:rsidSect="006B7C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FBA5" w14:textId="77777777" w:rsidR="003B2F87" w:rsidRDefault="003B2F87" w:rsidP="003F6F9A">
      <w:r>
        <w:separator/>
      </w:r>
    </w:p>
  </w:endnote>
  <w:endnote w:type="continuationSeparator" w:id="0">
    <w:p w14:paraId="24660A68" w14:textId="77777777" w:rsidR="003B2F87" w:rsidRDefault="003B2F87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6FE8" w14:textId="77777777" w:rsidR="006B7C19" w:rsidRDefault="006B7C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9A2D" w14:textId="77777777" w:rsidR="006B7C19" w:rsidRDefault="006B7C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4667" w14:textId="77777777" w:rsidR="006B7C19" w:rsidRDefault="006B7C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0370" w14:textId="77777777" w:rsidR="003B2F87" w:rsidRDefault="003B2F87" w:rsidP="003F6F9A">
      <w:r>
        <w:separator/>
      </w:r>
    </w:p>
  </w:footnote>
  <w:footnote w:type="continuationSeparator" w:id="0">
    <w:p w14:paraId="668E7995" w14:textId="77777777" w:rsidR="003B2F87" w:rsidRDefault="003B2F87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57CE" w14:textId="77777777" w:rsidR="003F6F9A" w:rsidRDefault="00000000">
    <w:pPr>
      <w:pStyle w:val="Encabezado"/>
    </w:pPr>
    <w:r>
      <w:rPr>
        <w:noProof/>
      </w:rPr>
      <w:pict w14:anchorId="64823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8A32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71CC9F5F" wp14:editId="2DA65097">
          <wp:simplePos x="0" y="0"/>
          <wp:positionH relativeFrom="column">
            <wp:posOffset>-1004466</wp:posOffset>
          </wp:positionH>
          <wp:positionV relativeFrom="paragraph">
            <wp:posOffset>-319262</wp:posOffset>
          </wp:positionV>
          <wp:extent cx="7583170" cy="10079051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10079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AA4F" w14:textId="77777777" w:rsidR="003F6F9A" w:rsidRDefault="00000000">
    <w:pPr>
      <w:pStyle w:val="Encabezado"/>
    </w:pPr>
    <w:r>
      <w:rPr>
        <w:noProof/>
      </w:rPr>
      <w:pict w14:anchorId="0AF28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95"/>
    <w:rsid w:val="00157A25"/>
    <w:rsid w:val="001D6494"/>
    <w:rsid w:val="002E4C8A"/>
    <w:rsid w:val="003B2F87"/>
    <w:rsid w:val="003F0CF5"/>
    <w:rsid w:val="003F6F9A"/>
    <w:rsid w:val="004761C0"/>
    <w:rsid w:val="004A2044"/>
    <w:rsid w:val="004C1E24"/>
    <w:rsid w:val="0054537F"/>
    <w:rsid w:val="005B48EE"/>
    <w:rsid w:val="005C078B"/>
    <w:rsid w:val="006B7C19"/>
    <w:rsid w:val="00842C32"/>
    <w:rsid w:val="0087098C"/>
    <w:rsid w:val="009E24B1"/>
    <w:rsid w:val="00A027D8"/>
    <w:rsid w:val="00A67EE8"/>
    <w:rsid w:val="00C85C95"/>
    <w:rsid w:val="00D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F74F2"/>
  <w15:docId w15:val="{A27ECB78-47A0-41E5-B050-38CC535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42C32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30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Rosa Rodriguez Frias</dc:creator>
  <cp:lastModifiedBy>Fernanda Venegas Contreras</cp:lastModifiedBy>
  <cp:revision>6</cp:revision>
  <cp:lastPrinted>2021-10-05T17:05:00Z</cp:lastPrinted>
  <dcterms:created xsi:type="dcterms:W3CDTF">2023-03-17T03:24:00Z</dcterms:created>
  <dcterms:modified xsi:type="dcterms:W3CDTF">2023-03-24T19:33:00Z</dcterms:modified>
</cp:coreProperties>
</file>