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464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057"/>
      </w:tblGrid>
      <w:tr w:rsidR="00045249" w14:paraId="71924DE1" w14:textId="77777777" w:rsidTr="00EB21E2">
        <w:tc>
          <w:tcPr>
            <w:tcW w:w="2943" w:type="dxa"/>
          </w:tcPr>
          <w:p w14:paraId="3F1DB620" w14:textId="6FA54069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NOMBRE DEL REDIGOR</w:t>
            </w:r>
          </w:p>
        </w:tc>
        <w:tc>
          <w:tcPr>
            <w:tcW w:w="1843" w:type="dxa"/>
          </w:tcPr>
          <w:p w14:paraId="71E0D299" w14:textId="3A6CB3D3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1985" w:type="dxa"/>
          </w:tcPr>
          <w:p w14:paraId="58FC23C7" w14:textId="57F354BB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CONTRA</w:t>
            </w:r>
          </w:p>
        </w:tc>
        <w:tc>
          <w:tcPr>
            <w:tcW w:w="2057" w:type="dxa"/>
          </w:tcPr>
          <w:p w14:paraId="5BF56E38" w14:textId="72F83BA9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ABSTENCION</w:t>
            </w:r>
          </w:p>
        </w:tc>
      </w:tr>
      <w:tr w:rsidR="00045249" w14:paraId="56BAFB95" w14:textId="77777777" w:rsidTr="00EB21E2">
        <w:tc>
          <w:tcPr>
            <w:tcW w:w="2943" w:type="dxa"/>
          </w:tcPr>
          <w:p w14:paraId="21A29EAB" w14:textId="77777777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6ADCAD4" w14:textId="77777777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BETSY MAGALY CAMPOS CORONA</w:t>
            </w:r>
          </w:p>
          <w:p w14:paraId="044B1683" w14:textId="77777777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FAB5DDB" w14:textId="77777777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C3C7239" w14:textId="3CA1DF2E" w:rsidR="00045249" w:rsidRPr="00F91C41" w:rsidRDefault="003E33A6" w:rsidP="00EB21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985" w:type="dxa"/>
          </w:tcPr>
          <w:p w14:paraId="35F6E27A" w14:textId="77777777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5B5B4034" w14:textId="77777777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</w:p>
        </w:tc>
      </w:tr>
      <w:tr w:rsidR="00045249" w14:paraId="6207AB4A" w14:textId="77777777" w:rsidTr="00EB21E2">
        <w:tc>
          <w:tcPr>
            <w:tcW w:w="2943" w:type="dxa"/>
          </w:tcPr>
          <w:p w14:paraId="5E526429" w14:textId="77777777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9D95B5A" w14:textId="77777777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3"/>
                <w:szCs w:val="23"/>
              </w:rPr>
              <w:t>MONICA REYNOSO ROMERO</w:t>
            </w:r>
          </w:p>
        </w:tc>
        <w:tc>
          <w:tcPr>
            <w:tcW w:w="1843" w:type="dxa"/>
          </w:tcPr>
          <w:p w14:paraId="42925919" w14:textId="77777777" w:rsidR="00045249" w:rsidRPr="00F91C41" w:rsidRDefault="00045249" w:rsidP="00EB21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370DFEA" w14:textId="28FBB9E9" w:rsidR="00045249" w:rsidRPr="00F91C41" w:rsidRDefault="003E33A6" w:rsidP="00EB21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985" w:type="dxa"/>
          </w:tcPr>
          <w:p w14:paraId="1C4AC098" w14:textId="77777777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7ACB3D9D" w14:textId="77777777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</w:p>
        </w:tc>
      </w:tr>
      <w:tr w:rsidR="00045249" w14:paraId="31C48B5A" w14:textId="77777777" w:rsidTr="00EB21E2">
        <w:tc>
          <w:tcPr>
            <w:tcW w:w="2943" w:type="dxa"/>
          </w:tcPr>
          <w:p w14:paraId="5B432E71" w14:textId="77777777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B5988DB" w14:textId="77777777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3"/>
                <w:szCs w:val="23"/>
              </w:rPr>
              <w:t>ALEJANDRO BARRAGAN SANCHEZ</w:t>
            </w:r>
          </w:p>
          <w:p w14:paraId="74E4114C" w14:textId="77777777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C788558" w14:textId="77777777" w:rsidR="00045249" w:rsidRPr="00F91C41" w:rsidRDefault="00045249" w:rsidP="00EB21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6A0812B" w14:textId="77777777" w:rsidR="00045249" w:rsidRPr="00F91C41" w:rsidRDefault="00045249" w:rsidP="00EB21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</w:tcPr>
          <w:p w14:paraId="368846BB" w14:textId="77777777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250E544B" w14:textId="77777777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</w:p>
        </w:tc>
      </w:tr>
      <w:tr w:rsidR="00045249" w14:paraId="35FF3B96" w14:textId="77777777" w:rsidTr="00EB21E2">
        <w:tc>
          <w:tcPr>
            <w:tcW w:w="2943" w:type="dxa"/>
          </w:tcPr>
          <w:p w14:paraId="5C22C7D2" w14:textId="77777777" w:rsidR="00045249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D58B21C" w14:textId="77777777" w:rsidR="00045249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 MAGALY CASILLAS CONTRERAS</w:t>
            </w:r>
          </w:p>
          <w:p w14:paraId="0EB5A874" w14:textId="77777777" w:rsidR="00045249" w:rsidRPr="00F91C41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A0C1A2B" w14:textId="77777777" w:rsidR="00045249" w:rsidRDefault="00045249" w:rsidP="00EB21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D54CE04" w14:textId="16DA6511" w:rsidR="00045249" w:rsidRPr="00F91C41" w:rsidRDefault="00045249" w:rsidP="00EB21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</w:tcPr>
          <w:p w14:paraId="69706CF5" w14:textId="77777777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1910D670" w14:textId="77777777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</w:p>
        </w:tc>
      </w:tr>
      <w:tr w:rsidR="00045249" w14:paraId="60B97767" w14:textId="77777777" w:rsidTr="00EB21E2">
        <w:tc>
          <w:tcPr>
            <w:tcW w:w="2943" w:type="dxa"/>
          </w:tcPr>
          <w:p w14:paraId="1B9DCC7A" w14:textId="77777777" w:rsidR="00045249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FBA15C7" w14:textId="77777777" w:rsidR="00045249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 JORGE DE JESUS JUAREZ PARRA</w:t>
            </w:r>
          </w:p>
          <w:p w14:paraId="70E22245" w14:textId="77777777" w:rsidR="00045249" w:rsidRDefault="00045249" w:rsidP="00EB21E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E49AD00" w14:textId="77777777" w:rsidR="00045249" w:rsidRDefault="00045249" w:rsidP="00EB21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B7E9D42" w14:textId="5C17DD16" w:rsidR="00045249" w:rsidRPr="00F91C41" w:rsidRDefault="003E33A6" w:rsidP="00EB21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985" w:type="dxa"/>
          </w:tcPr>
          <w:p w14:paraId="2363D906" w14:textId="77777777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4889922C" w14:textId="77777777" w:rsidR="00045249" w:rsidRPr="00F91C41" w:rsidRDefault="00045249" w:rsidP="00EB21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2852D1" w14:textId="77777777" w:rsidR="00045249" w:rsidRPr="00B07550" w:rsidRDefault="00045249" w:rsidP="00045249">
      <w:pPr>
        <w:jc w:val="center"/>
        <w:rPr>
          <w:rFonts w:ascii="Arial" w:hAnsi="Arial" w:cs="Arial"/>
          <w:b/>
        </w:rPr>
      </w:pPr>
      <w:r w:rsidRPr="00B07550">
        <w:rPr>
          <w:rFonts w:ascii="Arial" w:hAnsi="Arial" w:cs="Arial"/>
          <w:b/>
        </w:rPr>
        <w:t xml:space="preserve">SENTIDO DE VOTACIÓN DE LA </w:t>
      </w:r>
    </w:p>
    <w:p w14:paraId="1CFE00B5" w14:textId="6376BB3F" w:rsidR="00045249" w:rsidRDefault="00045249" w:rsidP="0004524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CONTINUACIÓN DE LA CUARTA</w:t>
      </w:r>
      <w:r w:rsidRPr="00B07550">
        <w:rPr>
          <w:rFonts w:ascii="Arial" w:hAnsi="Arial" w:cs="Arial"/>
          <w:b/>
        </w:rPr>
        <w:t xml:space="preserve"> SESIÓN ORIDNARIA DE LA COMISIÓN EDILICIA DE AGUA POTABLE Y SANEAMIENTO DEL H. AYUNTAMIENTO CONSTITUCIONAL DE ZAPOTLÁN EL GRANDE, JALISCO</w:t>
      </w:r>
      <w:r w:rsidRPr="00F91C41">
        <w:rPr>
          <w:rFonts w:ascii="Arial" w:hAnsi="Arial" w:cs="Arial"/>
        </w:rPr>
        <w:t>.</w:t>
      </w:r>
    </w:p>
    <w:p w14:paraId="576DDEFE" w14:textId="77777777" w:rsidR="00045249" w:rsidRDefault="00045249" w:rsidP="00045249">
      <w:pPr>
        <w:jc w:val="center"/>
        <w:rPr>
          <w:rFonts w:ascii="Arial" w:hAnsi="Arial" w:cs="Arial"/>
        </w:rPr>
      </w:pPr>
    </w:p>
    <w:p w14:paraId="4A3F9A61" w14:textId="223B974E" w:rsidR="004A2044" w:rsidRPr="004A2044" w:rsidRDefault="004A2044" w:rsidP="004A2044"/>
    <w:sectPr w:rsidR="004A2044" w:rsidRPr="004A2044" w:rsidSect="00263DBD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A85B" w14:textId="77777777" w:rsidR="00D73CCD" w:rsidRDefault="00D73CCD" w:rsidP="003F6F9A">
      <w:r>
        <w:separator/>
      </w:r>
    </w:p>
  </w:endnote>
  <w:endnote w:type="continuationSeparator" w:id="0">
    <w:p w14:paraId="52AA18E7" w14:textId="77777777" w:rsidR="00D73CCD" w:rsidRDefault="00D73CC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A10E" w14:textId="77777777" w:rsidR="00D73CCD" w:rsidRDefault="00D73CCD" w:rsidP="003F6F9A">
      <w:r>
        <w:separator/>
      </w:r>
    </w:p>
  </w:footnote>
  <w:footnote w:type="continuationSeparator" w:id="0">
    <w:p w14:paraId="2CD9C6E3" w14:textId="77777777" w:rsidR="00D73CCD" w:rsidRDefault="00D73CC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8D6" w14:textId="77777777" w:rsidR="003F6F9A" w:rsidRDefault="003E33A6">
    <w:pPr>
      <w:pStyle w:val="Encabezado"/>
    </w:pPr>
    <w:r>
      <w:rPr>
        <w:noProof/>
      </w:rPr>
      <w:pict w14:anchorId="40BD4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1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82E873B" wp14:editId="29AEF04A">
          <wp:simplePos x="0" y="0"/>
          <wp:positionH relativeFrom="column">
            <wp:posOffset>-970915</wp:posOffset>
          </wp:positionH>
          <wp:positionV relativeFrom="paragraph">
            <wp:posOffset>-275681</wp:posOffset>
          </wp:positionV>
          <wp:extent cx="7582376" cy="992777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76" cy="992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BEC" w14:textId="77777777" w:rsidR="003F6F9A" w:rsidRDefault="003E33A6">
    <w:pPr>
      <w:pStyle w:val="Encabezado"/>
    </w:pPr>
    <w:r>
      <w:rPr>
        <w:noProof/>
      </w:rPr>
      <w:pict w14:anchorId="56807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045249"/>
    <w:rsid w:val="001D6494"/>
    <w:rsid w:val="00263DBD"/>
    <w:rsid w:val="002E4C8A"/>
    <w:rsid w:val="003E33A6"/>
    <w:rsid w:val="003F0CF5"/>
    <w:rsid w:val="003F6F9A"/>
    <w:rsid w:val="004761C0"/>
    <w:rsid w:val="004A2044"/>
    <w:rsid w:val="005B48EE"/>
    <w:rsid w:val="0087098C"/>
    <w:rsid w:val="00A027D8"/>
    <w:rsid w:val="00A67EE8"/>
    <w:rsid w:val="00C85C95"/>
    <w:rsid w:val="00D01A4E"/>
    <w:rsid w:val="00D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D83D8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4524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3</cp:revision>
  <cp:lastPrinted>2021-10-05T17:05:00Z</cp:lastPrinted>
  <dcterms:created xsi:type="dcterms:W3CDTF">2023-04-21T02:30:00Z</dcterms:created>
  <dcterms:modified xsi:type="dcterms:W3CDTF">2023-04-21T07:40:00Z</dcterms:modified>
</cp:coreProperties>
</file>